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E6" w:rsidRPr="005B53B1" w:rsidRDefault="000425E6">
      <w:pPr>
        <w:pStyle w:val="Header"/>
        <w:shd w:val="clear" w:color="auto" w:fill="000000"/>
        <w:jc w:val="center"/>
        <w:rPr>
          <w:b/>
          <w:sz w:val="52"/>
          <w:szCs w:val="52"/>
        </w:rPr>
      </w:pPr>
      <w:r w:rsidRPr="005B53B1">
        <w:rPr>
          <w:b/>
          <w:sz w:val="52"/>
          <w:szCs w:val="52"/>
        </w:rPr>
        <w:t xml:space="preserve"> RETURN OF RESULT OF UNCONTESTED ELECTION</w:t>
      </w:r>
    </w:p>
    <w:p w:rsidR="000425E6" w:rsidRPr="005B53B1" w:rsidRDefault="000425E6">
      <w:pPr>
        <w:jc w:val="center"/>
        <w:rPr>
          <w:sz w:val="28"/>
          <w:szCs w:val="28"/>
        </w:rPr>
      </w:pPr>
    </w:p>
    <w:p w:rsidR="000425E6" w:rsidRPr="005B53B1" w:rsidRDefault="000425E6">
      <w:pPr>
        <w:jc w:val="center"/>
        <w:rPr>
          <w:b/>
          <w:sz w:val="28"/>
          <w:szCs w:val="28"/>
        </w:rPr>
      </w:pPr>
      <w:r w:rsidRPr="005B53B1">
        <w:rPr>
          <w:b/>
          <w:noProof/>
          <w:sz w:val="28"/>
          <w:szCs w:val="28"/>
        </w:rPr>
        <w:t>Breckland</w:t>
      </w:r>
    </w:p>
    <w:p w:rsidR="000425E6" w:rsidRPr="005B53B1" w:rsidRDefault="000425E6">
      <w:pPr>
        <w:jc w:val="center"/>
        <w:rPr>
          <w:b/>
          <w:sz w:val="28"/>
          <w:szCs w:val="28"/>
        </w:rPr>
      </w:pPr>
    </w:p>
    <w:p w:rsidR="000425E6" w:rsidRPr="005B53B1" w:rsidRDefault="000425E6">
      <w:pPr>
        <w:jc w:val="center"/>
        <w:rPr>
          <w:b/>
          <w:sz w:val="28"/>
          <w:szCs w:val="28"/>
        </w:rPr>
      </w:pPr>
      <w:r w:rsidRPr="005B53B1">
        <w:rPr>
          <w:b/>
          <w:sz w:val="28"/>
          <w:szCs w:val="28"/>
        </w:rPr>
        <w:t xml:space="preserve">Election of </w:t>
      </w:r>
      <w:r w:rsidRPr="005B53B1">
        <w:rPr>
          <w:b/>
          <w:noProof/>
          <w:sz w:val="28"/>
          <w:szCs w:val="28"/>
        </w:rPr>
        <w:t>a Parish Councillor</w:t>
      </w:r>
      <w:r w:rsidRPr="005B53B1">
        <w:rPr>
          <w:b/>
          <w:sz w:val="28"/>
          <w:szCs w:val="28"/>
        </w:rPr>
        <w:t xml:space="preserve"> for</w:t>
      </w:r>
    </w:p>
    <w:p w:rsidR="000425E6" w:rsidRPr="005B53B1" w:rsidRDefault="000425E6">
      <w:pPr>
        <w:jc w:val="center"/>
        <w:rPr>
          <w:b/>
          <w:sz w:val="28"/>
          <w:szCs w:val="28"/>
        </w:rPr>
      </w:pPr>
      <w:r w:rsidRPr="005B53B1">
        <w:rPr>
          <w:b/>
          <w:noProof/>
          <w:sz w:val="28"/>
          <w:szCs w:val="28"/>
        </w:rPr>
        <w:t>Parish of Yaxham</w:t>
      </w:r>
    </w:p>
    <w:p w:rsidR="000425E6" w:rsidRPr="005B53B1" w:rsidRDefault="000425E6">
      <w:pPr>
        <w:jc w:val="center"/>
        <w:rPr>
          <w:b/>
          <w:sz w:val="28"/>
          <w:szCs w:val="28"/>
        </w:rPr>
      </w:pPr>
      <w:proofErr w:type="gramStart"/>
      <w:r w:rsidRPr="005B53B1">
        <w:rPr>
          <w:b/>
          <w:sz w:val="28"/>
          <w:szCs w:val="28"/>
        </w:rPr>
        <w:t>on</w:t>
      </w:r>
      <w:proofErr w:type="gramEnd"/>
    </w:p>
    <w:p w:rsidR="000425E6" w:rsidRPr="005B53B1" w:rsidRDefault="000425E6">
      <w:pPr>
        <w:jc w:val="center"/>
        <w:rPr>
          <w:sz w:val="28"/>
          <w:szCs w:val="28"/>
        </w:rPr>
      </w:pPr>
      <w:r w:rsidRPr="005B53B1">
        <w:rPr>
          <w:b/>
          <w:noProof/>
          <w:sz w:val="28"/>
          <w:szCs w:val="28"/>
        </w:rPr>
        <w:t>Thursday 7 September 2017</w:t>
      </w:r>
    </w:p>
    <w:p w:rsidR="000425E6" w:rsidRPr="005B53B1" w:rsidRDefault="000425E6">
      <w:pPr>
        <w:jc w:val="center"/>
        <w:rPr>
          <w:sz w:val="28"/>
          <w:szCs w:val="28"/>
        </w:rPr>
      </w:pPr>
    </w:p>
    <w:p w:rsidR="000425E6" w:rsidRPr="005B53B1" w:rsidRDefault="000425E6">
      <w:pPr>
        <w:jc w:val="both"/>
        <w:rPr>
          <w:sz w:val="28"/>
          <w:szCs w:val="28"/>
        </w:rPr>
      </w:pPr>
      <w:r w:rsidRPr="005B53B1">
        <w:rPr>
          <w:sz w:val="28"/>
          <w:szCs w:val="28"/>
        </w:rPr>
        <w:t>I, Maxine O'Mahony</w:t>
      </w:r>
      <w:bookmarkStart w:id="0" w:name="_GoBack"/>
      <w:bookmarkEnd w:id="0"/>
      <w:r w:rsidRPr="005B53B1">
        <w:rPr>
          <w:sz w:val="28"/>
          <w:szCs w:val="28"/>
        </w:rPr>
        <w:t xml:space="preserve">, being the Returning Officer for the </w:t>
      </w:r>
      <w:r w:rsidRPr="005B53B1">
        <w:rPr>
          <w:noProof/>
          <w:sz w:val="28"/>
          <w:szCs w:val="28"/>
        </w:rPr>
        <w:t>PARISH OF YAXHAM</w:t>
      </w:r>
      <w:r w:rsidRPr="005B53B1">
        <w:rPr>
          <w:sz w:val="28"/>
          <w:szCs w:val="28"/>
        </w:rPr>
        <w:t xml:space="preserve"> at an Election of </w:t>
      </w:r>
      <w:r w:rsidRPr="005B53B1">
        <w:rPr>
          <w:noProof/>
          <w:sz w:val="28"/>
          <w:szCs w:val="28"/>
        </w:rPr>
        <w:t>a Parish Councillor</w:t>
      </w:r>
      <w:r w:rsidRPr="005B53B1">
        <w:rPr>
          <w:sz w:val="28"/>
          <w:szCs w:val="28"/>
        </w:rPr>
        <w:t xml:space="preserve"> for the said </w:t>
      </w:r>
      <w:r w:rsidRPr="005B53B1">
        <w:rPr>
          <w:noProof/>
          <w:sz w:val="28"/>
          <w:szCs w:val="28"/>
        </w:rPr>
        <w:t>Parish</w:t>
      </w:r>
      <w:r w:rsidRPr="005B53B1">
        <w:rPr>
          <w:sz w:val="28"/>
          <w:szCs w:val="28"/>
        </w:rPr>
        <w:t xml:space="preserve"> report that the latest time for delivery of notices of withdrawal of candidature, namely </w:t>
      </w:r>
      <w:r w:rsidRPr="005B53B1">
        <w:rPr>
          <w:noProof/>
          <w:sz w:val="28"/>
          <w:szCs w:val="28"/>
        </w:rPr>
        <w:t>Thursday 10 August 2017</w:t>
      </w:r>
      <w:r w:rsidRPr="005B53B1">
        <w:rPr>
          <w:sz w:val="28"/>
          <w:szCs w:val="28"/>
        </w:rPr>
        <w:t xml:space="preserve">, having passed, the </w:t>
      </w:r>
      <w:r w:rsidRPr="005B53B1">
        <w:rPr>
          <w:noProof/>
          <w:sz w:val="28"/>
          <w:szCs w:val="28"/>
        </w:rPr>
        <w:t>person whose name appears</w:t>
      </w:r>
      <w:r w:rsidRPr="005B53B1">
        <w:rPr>
          <w:sz w:val="28"/>
          <w:szCs w:val="28"/>
        </w:rPr>
        <w:t xml:space="preserve"> in the accompanying list stood validly nominated and were duly elected without a contest.</w:t>
      </w:r>
    </w:p>
    <w:p w:rsidR="000425E6" w:rsidRPr="005B53B1" w:rsidRDefault="000425E6">
      <w:pPr>
        <w:jc w:val="both"/>
        <w:rPr>
          <w:sz w:val="28"/>
          <w:szCs w:val="28"/>
        </w:rPr>
      </w:pPr>
    </w:p>
    <w:p w:rsidR="000425E6" w:rsidRPr="005B53B1" w:rsidRDefault="000425E6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3296"/>
        <w:gridCol w:w="3297"/>
      </w:tblGrid>
      <w:tr w:rsidR="000425E6" w:rsidRPr="005B53B1" w:rsidTr="0004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6" w:type="dxa"/>
            <w:shd w:val="pct15" w:color="auto" w:fill="FFFFFF"/>
            <w:vAlign w:val="center"/>
          </w:tcPr>
          <w:p w:rsidR="000425E6" w:rsidRPr="005B53B1" w:rsidRDefault="000425E6">
            <w:pPr>
              <w:jc w:val="center"/>
              <w:rPr>
                <w:b/>
                <w:sz w:val="28"/>
                <w:szCs w:val="28"/>
              </w:rPr>
            </w:pPr>
            <w:r w:rsidRPr="005B53B1">
              <w:rPr>
                <w:b/>
                <w:sz w:val="28"/>
                <w:szCs w:val="28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:rsidR="000425E6" w:rsidRPr="005B53B1" w:rsidRDefault="000425E6">
            <w:pPr>
              <w:jc w:val="center"/>
              <w:rPr>
                <w:b/>
                <w:sz w:val="28"/>
                <w:szCs w:val="28"/>
              </w:rPr>
            </w:pPr>
            <w:r w:rsidRPr="005B53B1">
              <w:rPr>
                <w:b/>
                <w:sz w:val="28"/>
                <w:szCs w:val="28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:rsidR="000425E6" w:rsidRPr="005B53B1" w:rsidRDefault="000425E6">
            <w:pPr>
              <w:jc w:val="center"/>
              <w:rPr>
                <w:b/>
                <w:sz w:val="28"/>
                <w:szCs w:val="28"/>
              </w:rPr>
            </w:pPr>
            <w:r w:rsidRPr="005B53B1">
              <w:rPr>
                <w:b/>
                <w:sz w:val="28"/>
                <w:szCs w:val="28"/>
              </w:rPr>
              <w:t>Description (if any)</w:t>
            </w:r>
          </w:p>
        </w:tc>
      </w:tr>
      <w:tr w:rsidR="000425E6" w:rsidRPr="005B53B1" w:rsidTr="00042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6" w:type="dxa"/>
          </w:tcPr>
          <w:p w:rsidR="000425E6" w:rsidRPr="005B53B1" w:rsidRDefault="000425E6">
            <w:pPr>
              <w:rPr>
                <w:sz w:val="28"/>
                <w:szCs w:val="28"/>
              </w:rPr>
            </w:pPr>
            <w:r w:rsidRPr="005B53B1">
              <w:rPr>
                <w:noProof/>
                <w:sz w:val="28"/>
                <w:szCs w:val="28"/>
              </w:rPr>
              <w:t>MARTIN</w:t>
            </w:r>
          </w:p>
          <w:p w:rsidR="000425E6" w:rsidRPr="005B53B1" w:rsidRDefault="000425E6">
            <w:pPr>
              <w:rPr>
                <w:sz w:val="28"/>
                <w:szCs w:val="28"/>
              </w:rPr>
            </w:pPr>
            <w:r w:rsidRPr="005B53B1">
              <w:rPr>
                <w:noProof/>
                <w:sz w:val="28"/>
                <w:szCs w:val="28"/>
              </w:rPr>
              <w:t>Ian Robert</w:t>
            </w:r>
          </w:p>
        </w:tc>
        <w:tc>
          <w:tcPr>
            <w:tcW w:w="3296" w:type="dxa"/>
          </w:tcPr>
          <w:p w:rsidR="000425E6" w:rsidRPr="005B53B1" w:rsidRDefault="000425E6">
            <w:pPr>
              <w:rPr>
                <w:sz w:val="28"/>
                <w:szCs w:val="28"/>
              </w:rPr>
            </w:pPr>
            <w:r w:rsidRPr="005B53B1">
              <w:rPr>
                <w:noProof/>
                <w:sz w:val="28"/>
                <w:szCs w:val="28"/>
              </w:rPr>
              <w:t>Yaxham House, Norwich Road, Yaxham, Norfolk, NR19 1RH</w:t>
            </w:r>
          </w:p>
        </w:tc>
        <w:tc>
          <w:tcPr>
            <w:tcW w:w="3297" w:type="dxa"/>
          </w:tcPr>
          <w:p w:rsidR="000425E6" w:rsidRPr="005B53B1" w:rsidRDefault="000425E6">
            <w:pPr>
              <w:rPr>
                <w:sz w:val="28"/>
                <w:szCs w:val="28"/>
              </w:rPr>
            </w:pPr>
          </w:p>
        </w:tc>
      </w:tr>
    </w:tbl>
    <w:p w:rsidR="000425E6" w:rsidRPr="005B53B1" w:rsidRDefault="000425E6">
      <w:pPr>
        <w:jc w:val="both"/>
        <w:rPr>
          <w:sz w:val="28"/>
          <w:szCs w:val="28"/>
        </w:rPr>
        <w:sectPr w:rsidR="000425E6" w:rsidRPr="005B53B1" w:rsidSect="000425E6">
          <w:footerReference w:type="default" r:id="rId8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0425E6" w:rsidRPr="005B53B1" w:rsidRDefault="000425E6">
      <w:pPr>
        <w:jc w:val="both"/>
        <w:rPr>
          <w:sz w:val="28"/>
          <w:szCs w:val="28"/>
        </w:rPr>
      </w:pPr>
    </w:p>
    <w:sectPr w:rsidR="000425E6" w:rsidRPr="005B53B1" w:rsidSect="000425E6">
      <w:footerReference w:type="default" r:id="rId9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E6" w:rsidRDefault="000425E6">
      <w:r>
        <w:separator/>
      </w:r>
    </w:p>
  </w:endnote>
  <w:endnote w:type="continuationSeparator" w:id="0">
    <w:p w:rsidR="000425E6" w:rsidRDefault="0004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0425E6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0425E6" w:rsidRDefault="000425E6" w:rsidP="000425E6">
          <w:r>
            <w:t>Dated Thursday 10 August 2017</w:t>
          </w:r>
        </w:p>
      </w:tc>
      <w:tc>
        <w:tcPr>
          <w:tcW w:w="5745" w:type="dxa"/>
        </w:tcPr>
        <w:p w:rsidR="000425E6" w:rsidRDefault="000425E6">
          <w:pPr>
            <w:jc w:val="right"/>
          </w:pPr>
          <w:r w:rsidRPr="007605CF">
            <w:t>Maxine</w:t>
          </w:r>
          <w:r>
            <w:rPr>
              <w:sz w:val="22"/>
            </w:rPr>
            <w:t xml:space="preserve"> O'Mahony</w:t>
          </w:r>
        </w:p>
      </w:tc>
    </w:tr>
    <w:tr w:rsidR="000425E6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0425E6" w:rsidRDefault="000425E6">
          <w:pPr>
            <w:jc w:val="center"/>
          </w:pPr>
        </w:p>
        <w:p w:rsidR="000425E6" w:rsidRDefault="000425E6"/>
      </w:tc>
      <w:tc>
        <w:tcPr>
          <w:tcW w:w="5745" w:type="dxa"/>
        </w:tcPr>
        <w:p w:rsidR="000425E6" w:rsidRDefault="000425E6">
          <w:pPr>
            <w:jc w:val="right"/>
          </w:pPr>
          <w:r w:rsidRPr="007605CF">
            <w:rPr>
              <w:noProof/>
            </w:rPr>
            <w:t>Returning</w:t>
          </w:r>
          <w:r>
            <w:rPr>
              <w:sz w:val="22"/>
            </w:rPr>
            <w:t xml:space="preserve"> Officer</w:t>
          </w:r>
        </w:p>
      </w:tc>
    </w:tr>
  </w:tbl>
  <w:p w:rsidR="000425E6" w:rsidRDefault="000425E6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7605CF">
      <w:rPr>
        <w:noProof/>
        <w:sz w:val="16"/>
      </w:rPr>
      <w:t>Returning Officer</w:t>
    </w:r>
    <w:r>
      <w:rPr>
        <w:sz w:val="16"/>
      </w:rPr>
      <w:t xml:space="preserve">, BRECKLAND COUNCIL, </w:t>
    </w:r>
    <w:r w:rsidRPr="000F4A10">
      <w:rPr>
        <w:noProof/>
        <w:sz w:val="16"/>
        <w:szCs w:val="16"/>
      </w:rPr>
      <w:t>ELIZABETH HOUSE, WALPOLE LOKE, DEREHAM, NORFOLK, NR19 1EE</w:t>
    </w:r>
    <w:r w:rsidRPr="00964C0D">
      <w:rPr>
        <w:noProof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AE0944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E0944" w:rsidRDefault="00AE0944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0425E6">
            <w:rPr>
              <w:noProof/>
            </w:rPr>
            <w:t>Friday 11 August 2017</w:t>
          </w:r>
          <w:r>
            <w:fldChar w:fldCharType="end"/>
          </w:r>
        </w:p>
      </w:tc>
      <w:tc>
        <w:tcPr>
          <w:tcW w:w="5745" w:type="dxa"/>
        </w:tcPr>
        <w:p w:rsidR="00AE0944" w:rsidRDefault="007605CF">
          <w:pPr>
            <w:jc w:val="right"/>
          </w:pPr>
          <w:r w:rsidRPr="007605CF">
            <w:t>Enter</w:t>
          </w:r>
          <w:r>
            <w:rPr>
              <w:sz w:val="22"/>
            </w:rPr>
            <w:t xml:space="preserve"> DRO Name</w:t>
          </w:r>
        </w:p>
      </w:tc>
    </w:tr>
    <w:tr w:rsidR="00AE0944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E0944" w:rsidRDefault="00AE0944">
          <w:pPr>
            <w:jc w:val="center"/>
          </w:pPr>
        </w:p>
        <w:p w:rsidR="00AE0944" w:rsidRDefault="00AE0944"/>
      </w:tc>
      <w:tc>
        <w:tcPr>
          <w:tcW w:w="5745" w:type="dxa"/>
        </w:tcPr>
        <w:p w:rsidR="00AE0944" w:rsidRDefault="007605CF">
          <w:pPr>
            <w:jc w:val="right"/>
          </w:pPr>
          <w:r w:rsidRPr="007605CF">
            <w:rPr>
              <w:noProof/>
            </w:rPr>
            <w:t>Deputy Returning</w:t>
          </w:r>
          <w:r>
            <w:rPr>
              <w:sz w:val="22"/>
            </w:rPr>
            <w:t xml:space="preserve"> Officer</w:t>
          </w:r>
        </w:p>
      </w:tc>
    </w:tr>
  </w:tbl>
  <w:p w:rsidR="00AE0944" w:rsidRDefault="00AE0944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7605CF" w:rsidRPr="007605CF">
      <w:rPr>
        <w:noProof/>
        <w:sz w:val="16"/>
      </w:rPr>
      <w:t>Returning Officer</w:t>
    </w:r>
    <w:r>
      <w:rPr>
        <w:sz w:val="16"/>
      </w:rPr>
      <w:t xml:space="preserve">, </w:t>
    </w:r>
    <w:r w:rsidR="007605CF" w:rsidRPr="000F4A10">
      <w:rPr>
        <w:noProof/>
        <w:sz w:val="16"/>
        <w:szCs w:val="16"/>
      </w:rPr>
      <w:t>ELIZABETH HOUSE, WALPOLE LOKE, DEREHAM, NORFOLK, NR19 1EE</w:t>
    </w:r>
    <w:r w:rsidR="007605CF" w:rsidRPr="00964C0D">
      <w:rPr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E6" w:rsidRDefault="000425E6">
      <w:r>
        <w:separator/>
      </w:r>
    </w:p>
  </w:footnote>
  <w:footnote w:type="continuationSeparator" w:id="0">
    <w:p w:rsidR="000425E6" w:rsidRDefault="00042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0D"/>
    <w:rsid w:val="000425E6"/>
    <w:rsid w:val="00317A3F"/>
    <w:rsid w:val="005B53B1"/>
    <w:rsid w:val="007605CF"/>
    <w:rsid w:val="00964C0D"/>
    <w:rsid w:val="00A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0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0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CE367023.dotm</Template>
  <TotalTime>6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Elections</vt:lpstr>
    </vt:vector>
  </TitlesOfParts>
  <Company>.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</dc:title>
  <dc:creator>WRIGHTM</dc:creator>
  <cp:lastModifiedBy>Daniels, Sue</cp:lastModifiedBy>
  <cp:revision>3</cp:revision>
  <dcterms:created xsi:type="dcterms:W3CDTF">2017-08-11T07:39:00Z</dcterms:created>
  <dcterms:modified xsi:type="dcterms:W3CDTF">2017-08-11T07:45:00Z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SDANIELS</vt:lpwstr>
  </property>
  <property fmtid="{D5CDD505-2E9C-101B-9397-08002B2CF9AE}" pid="3" name="UserName">
    <vt:lpwstr>Sue Daniels</vt:lpwstr>
  </property>
  <property fmtid="{D5CDD505-2E9C-101B-9397-08002B2CF9AE}" pid="4" name="UserTitle">
    <vt:lpwstr>Electoral Services Team Leader</vt:lpwstr>
  </property>
  <property fmtid="{D5CDD505-2E9C-101B-9397-08002B2CF9AE}" pid="5" name="UserTelExtn">
    <vt:lpwstr>6328</vt:lpwstr>
  </property>
  <property fmtid="{D5CDD505-2E9C-101B-9397-08002B2CF9AE}" pid="6" name="UserTelFull">
    <vt:lpwstr>01362 656328</vt:lpwstr>
  </property>
  <property fmtid="{D5CDD505-2E9C-101B-9397-08002B2CF9AE}" pid="7" name="UserSignature">
    <vt:lpwstr>X:\\Document\\Sigs\\sue 2.bmp</vt:lpwstr>
  </property>
  <property fmtid="{D5CDD505-2E9C-101B-9397-08002B2CF9AE}" pid="8" name="UserEmail">
    <vt:lpwstr>sue.daniels@breckland.gov.uk</vt:lpwstr>
  </property>
  <property fmtid="{D5CDD505-2E9C-101B-9397-08002B2CF9AE}" pid="9" name="CompanyName">
    <vt:lpwstr>BRECKLAND COUNCIL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ELIZABETH HOUSE</vt:lpwstr>
  </property>
  <property fmtid="{D5CDD505-2E9C-101B-9397-08002B2CF9AE}" pid="12" name="CompanyAddress2">
    <vt:lpwstr>WALPOLE LOKE</vt:lpwstr>
  </property>
  <property fmtid="{D5CDD505-2E9C-101B-9397-08002B2CF9AE}" pid="13" name="CompanyAddress3">
    <vt:lpwstr>DEREHAM</vt:lpwstr>
  </property>
  <property fmtid="{D5CDD505-2E9C-101B-9397-08002B2CF9AE}" pid="14" name="CompanyAddress4">
    <vt:lpwstr>NORFOLK</vt:lpwstr>
  </property>
  <property fmtid="{D5CDD505-2E9C-101B-9397-08002B2CF9AE}" pid="15" name="CompanyAddress5">
    <vt:lpwstr/>
  </property>
  <property fmtid="{D5CDD505-2E9C-101B-9397-08002B2CF9AE}" pid="16" name="CompanyPostCode">
    <vt:lpwstr>NR19 1EE</vt:lpwstr>
  </property>
  <property fmtid="{D5CDD505-2E9C-101B-9397-08002B2CF9AE}" pid="17" name="CompanyFullAddress">
    <vt:lpwstr>ELIZABETH HOUSE, WALPOLE LOKE, DEREHAM, NORFOLK, NR19 1EE</vt:lpwstr>
  </property>
  <property fmtid="{D5CDD505-2E9C-101B-9397-08002B2CF9AE}" pid="18" name="ROName">
    <vt:lpwstr>Maxine O`Mahony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>\\bcf01\XpressDocuments\Document\Sigs\Maxine Omahony2.JPG</vt:lpwstr>
  </property>
  <property fmtid="{D5CDD505-2E9C-101B-9397-08002B2CF9AE}" pid="21" name="CompanyOPCSRef">
    <vt:lpwstr>33UB</vt:lpwstr>
  </property>
  <property fmtid="{D5CDD505-2E9C-101B-9397-08002B2CF9AE}" pid="22" name="CompanyHelpLine">
    <vt:lpwstr>01362 656870</vt:lpwstr>
  </property>
  <property fmtid="{D5CDD505-2E9C-101B-9397-08002B2CF9AE}" pid="23" name="CompanyEmail">
    <vt:lpwstr>elections@breckland.gov.uk</vt:lpwstr>
  </property>
  <property fmtid="{D5CDD505-2E9C-101B-9397-08002B2CF9AE}" pid="24" name="CompanyWebSite">
    <vt:lpwstr>www.breckland.gov.uk</vt:lpwstr>
  </property>
  <property fmtid="{D5CDD505-2E9C-101B-9397-08002B2CF9AE}" pid="25" name="CompanyImage">
    <vt:lpwstr>C:\\Documents and Settings\\sdaniels\\My Documents\\My Pictures\\breckland new logo col square.jpg</vt:lpwstr>
  </property>
  <property fmtid="{D5CDD505-2E9C-101B-9397-08002B2CF9AE}" pid="26" name="HeaderFile">
    <vt:lpwstr>C:\\Users\\sdaniels\\AppData\\Local\\Temp\\3\\HDR_MAN_DEFAULT.Doc</vt:lpwstr>
  </property>
  <property fmtid="{D5CDD505-2E9C-101B-9397-08002B2CF9AE}" pid="27" name="FooterFile">
    <vt:lpwstr>C:\\Users\\sdaniels\\AppData\\Local\\Temp\\3\\FTR_MAN_DEFAULT.Doc</vt:lpwstr>
  </property>
</Properties>
</file>